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EA09" w14:textId="6AE4020B" w:rsidR="00D466C8" w:rsidRPr="00D17722" w:rsidRDefault="00343B38" w:rsidP="002562CE">
      <w:pPr>
        <w:pStyle w:val="Title"/>
        <w:rPr>
          <w:rFonts w:ascii="Quicksand" w:hAnsi="Quicksand"/>
          <w:color w:val="auto"/>
          <w:sz w:val="40"/>
          <w:szCs w:val="40"/>
          <w:lang w:val="en-GB"/>
        </w:rPr>
      </w:pPr>
      <w:r w:rsidRPr="00D17722">
        <w:rPr>
          <w:rFonts w:ascii="Quicksand" w:hAnsi="Quicksand"/>
          <w:color w:val="auto"/>
          <w:sz w:val="40"/>
          <w:szCs w:val="40"/>
          <w:lang w:val="en-GB"/>
        </w:rPr>
        <w:t>Badge Planning</w:t>
      </w:r>
      <w:r w:rsidR="00B810A3" w:rsidRPr="00D17722">
        <w:rPr>
          <w:rFonts w:ascii="Quicksand" w:hAnsi="Quicksand"/>
          <w:color w:val="auto"/>
          <w:sz w:val="40"/>
          <w:szCs w:val="40"/>
          <w:lang w:val="en-GB"/>
        </w:rPr>
        <w:t>: As an Issuer</w:t>
      </w:r>
    </w:p>
    <w:p w14:paraId="4E0D1D0E" w14:textId="53D5A791" w:rsidR="00D466C8" w:rsidRPr="006C5F03" w:rsidRDefault="00343B38" w:rsidP="00D17722">
      <w:pPr>
        <w:pStyle w:val="intro"/>
        <w:jc w:val="center"/>
        <w:rPr>
          <w:rFonts w:ascii="Roboto" w:hAnsi="Roboto"/>
          <w:lang w:val="en-GB"/>
        </w:rPr>
      </w:pPr>
      <w:r w:rsidRPr="006C5F03">
        <w:rPr>
          <w:rFonts w:ascii="Roboto" w:hAnsi="Roboto"/>
          <w:lang w:val="en-GB"/>
        </w:rPr>
        <w:t>Answer the questions below to begin your badge plan as an issuer of digital badges.</w:t>
      </w:r>
      <w:r w:rsidR="00CA2FF7">
        <w:rPr>
          <w:rFonts w:ascii="Roboto" w:hAnsi="Roboto"/>
          <w:lang w:val="en-GB"/>
        </w:rPr>
        <w:t xml:space="preserve"> </w:t>
      </w:r>
      <w:hyperlink r:id="rId10" w:history="1">
        <w:r w:rsidR="00CA2FF7" w:rsidRPr="00CA2FF7">
          <w:rPr>
            <w:rStyle w:val="Hyperlink"/>
            <w:rFonts w:ascii="Roboto" w:hAnsi="Roboto"/>
            <w:lang w:val="en-GB"/>
          </w:rPr>
          <w:t>FAQs.</w:t>
        </w:r>
      </w:hyperlink>
    </w:p>
    <w:p w14:paraId="68208E5B" w14:textId="734BA082" w:rsidR="00D466C8" w:rsidRPr="006C5F03" w:rsidRDefault="009D4E5B" w:rsidP="00C230D8">
      <w:pPr>
        <w:pStyle w:val="Heading1"/>
        <w:shd w:val="clear" w:color="auto" w:fill="000000" w:themeFill="text2"/>
        <w:rPr>
          <w:rFonts w:ascii="Quicksand" w:hAnsi="Quicksand"/>
          <w:lang w:val="en-GB"/>
        </w:rPr>
      </w:pPr>
      <w:r>
        <w:rPr>
          <w:rFonts w:ascii="Quicksand" w:hAnsi="Quicksand"/>
          <w:lang w:val="en-GB"/>
        </w:rPr>
        <w:t>Badges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4445"/>
        <w:gridCol w:w="8811"/>
      </w:tblGrid>
      <w:tr w:rsidR="006A79B1" w:rsidRPr="006C5F03" w14:paraId="2B4CE11C" w14:textId="77777777" w:rsidTr="00C230D8">
        <w:tc>
          <w:tcPr>
            <w:tcW w:w="4445" w:type="dxa"/>
            <w:shd w:val="clear" w:color="auto" w:fill="A6A6A6" w:themeFill="background1" w:themeFillShade="A6"/>
          </w:tcPr>
          <w:p w14:paraId="440224F5" w14:textId="6C922BF5" w:rsidR="006A79B1" w:rsidRPr="00404E4C" w:rsidRDefault="00C06246" w:rsidP="0045676C">
            <w:pPr>
              <w:pStyle w:val="rowheading"/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</w:pPr>
            <w:r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>What activities are you going to start badging?</w:t>
            </w:r>
          </w:p>
        </w:tc>
        <w:tc>
          <w:tcPr>
            <w:tcW w:w="8811" w:type="dxa"/>
          </w:tcPr>
          <w:p w14:paraId="3EF1F08C" w14:textId="5B00E493" w:rsidR="006A79B1" w:rsidRPr="006C5F03" w:rsidRDefault="006C5F03" w:rsidP="0045676C">
            <w:pPr>
              <w:pStyle w:val="Row"/>
              <w:rPr>
                <w:rFonts w:ascii="Roboto" w:hAnsi="Roboto"/>
                <w:lang w:val="en-GB"/>
              </w:rPr>
            </w:pPr>
            <w:r w:rsidRPr="006C5F03">
              <w:rPr>
                <w:rFonts w:ascii="Roboto" w:hAnsi="Roboto"/>
                <w:lang w:val="en-GB"/>
              </w:rPr>
              <w:t xml:space="preserve">Consider activities that already exist but aren’t </w:t>
            </w:r>
            <w:r>
              <w:rPr>
                <w:rFonts w:ascii="Roboto" w:hAnsi="Roboto"/>
                <w:lang w:val="en-GB"/>
              </w:rPr>
              <w:t>currently</w:t>
            </w:r>
            <w:r w:rsidRPr="006C5F03">
              <w:rPr>
                <w:rFonts w:ascii="Roboto" w:hAnsi="Roboto"/>
                <w:lang w:val="en-GB"/>
              </w:rPr>
              <w:t xml:space="preserve"> recogni</w:t>
            </w:r>
            <w:r>
              <w:rPr>
                <w:rFonts w:ascii="Roboto" w:hAnsi="Roboto"/>
                <w:lang w:val="en-GB"/>
              </w:rPr>
              <w:t>s</w:t>
            </w:r>
            <w:r w:rsidRPr="006C5F03">
              <w:rPr>
                <w:rFonts w:ascii="Roboto" w:hAnsi="Roboto"/>
                <w:lang w:val="en-GB"/>
              </w:rPr>
              <w:t>ed</w:t>
            </w:r>
            <w:r>
              <w:rPr>
                <w:rFonts w:ascii="Roboto" w:hAnsi="Roboto"/>
                <w:lang w:val="en-GB"/>
              </w:rPr>
              <w:t>, or activities that you would like to highlight</w:t>
            </w:r>
            <w:r w:rsidR="00D17722">
              <w:rPr>
                <w:rFonts w:ascii="Roboto" w:hAnsi="Roboto"/>
                <w:lang w:val="en-GB"/>
              </w:rPr>
              <w:t>.</w:t>
            </w:r>
          </w:p>
          <w:p w14:paraId="5B264DE1" w14:textId="77777777" w:rsidR="00D15557" w:rsidRPr="006C5F03" w:rsidRDefault="00D15557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30177A96" w14:textId="77777777" w:rsidR="00D15557" w:rsidRPr="006C5F03" w:rsidRDefault="00D15557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3557BDE6" w14:textId="77777777" w:rsidR="00D15557" w:rsidRPr="006C5F03" w:rsidRDefault="00D15557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244836DF" w14:textId="77777777" w:rsidR="00DE7530" w:rsidRPr="006C5F03" w:rsidRDefault="00DE7530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0A6589DE" w14:textId="77777777" w:rsidR="00DE7530" w:rsidRDefault="00DE7530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27972216" w14:textId="77777777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5CCD65BD" w14:textId="77777777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3D9A43FA" w14:textId="77777777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21509410" w14:textId="55A532CA" w:rsidR="009D4E5B" w:rsidRPr="006C5F03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</w:tc>
      </w:tr>
      <w:tr w:rsidR="00B810A3" w:rsidRPr="006C5F03" w14:paraId="186F43A7" w14:textId="77777777" w:rsidTr="00C230D8">
        <w:tc>
          <w:tcPr>
            <w:tcW w:w="4445" w:type="dxa"/>
            <w:shd w:val="clear" w:color="auto" w:fill="A6A6A6" w:themeFill="background1" w:themeFillShade="A6"/>
          </w:tcPr>
          <w:p w14:paraId="1C9E2DC6" w14:textId="4037A91D" w:rsidR="00B810A3" w:rsidRPr="00404E4C" w:rsidRDefault="00B810A3" w:rsidP="0045676C">
            <w:pPr>
              <w:pStyle w:val="rowheading"/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</w:pPr>
            <w:r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>Are there any</w:t>
            </w:r>
            <w:r w:rsidR="006C5F03"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 xml:space="preserve"> existing</w:t>
            </w:r>
            <w:r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 xml:space="preserve"> badges that are </w:t>
            </w:r>
            <w:proofErr w:type="gramStart"/>
            <w:r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>similar to</w:t>
            </w:r>
            <w:proofErr w:type="gramEnd"/>
            <w:r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 xml:space="preserve"> the sort of badges you are </w:t>
            </w:r>
            <w:r w:rsidR="006C5F03"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>planning</w:t>
            </w:r>
            <w:r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 xml:space="preserve"> to issue?</w:t>
            </w:r>
          </w:p>
        </w:tc>
        <w:tc>
          <w:tcPr>
            <w:tcW w:w="8811" w:type="dxa"/>
          </w:tcPr>
          <w:p w14:paraId="0315C108" w14:textId="77777777" w:rsidR="00B810A3" w:rsidRDefault="006C5F03" w:rsidP="0045676C">
            <w:pPr>
              <w:pStyle w:val="Row"/>
              <w:rPr>
                <w:rFonts w:ascii="Roboto" w:hAnsi="Roboto"/>
                <w:lang w:val="en-GB"/>
              </w:rPr>
            </w:pPr>
            <w:r>
              <w:rPr>
                <w:rFonts w:ascii="Roboto" w:hAnsi="Roboto"/>
                <w:lang w:val="en-GB"/>
              </w:rPr>
              <w:t xml:space="preserve">You can browse all of Badge Nation’s Issuer collections </w:t>
            </w:r>
            <w:hyperlink r:id="rId11" w:history="1">
              <w:r w:rsidRPr="006C5F03">
                <w:rPr>
                  <w:rStyle w:val="Hyperlink"/>
                  <w:rFonts w:ascii="Roboto" w:hAnsi="Roboto"/>
                  <w:lang w:val="en-GB"/>
                </w:rPr>
                <w:t>here</w:t>
              </w:r>
            </w:hyperlink>
            <w:r>
              <w:rPr>
                <w:rFonts w:ascii="Roboto" w:hAnsi="Roboto"/>
                <w:lang w:val="en-GB"/>
              </w:rPr>
              <w:t>.</w:t>
            </w:r>
          </w:p>
          <w:p w14:paraId="7A1435D1" w14:textId="4A3688CD" w:rsidR="006C5F03" w:rsidRDefault="006C5F03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292AF4EB" w14:textId="7002AA0B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31425D8F" w14:textId="5A0C10A3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1BE72751" w14:textId="0DDC09B3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4D6CBF24" w14:textId="5FED9ADF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395B5233" w14:textId="7F6D4BA9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1EFC8A22" w14:textId="594BF804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52769E19" w14:textId="2B9C0D75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1CBD1C52" w14:textId="1DF42EF6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7B4EC883" w14:textId="4EC4F912" w:rsidR="009D4E5B" w:rsidRPr="006C5F03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</w:tc>
      </w:tr>
    </w:tbl>
    <w:p w14:paraId="5E708D76" w14:textId="1FC58C78" w:rsidR="00D466C8" w:rsidRPr="006C5F03" w:rsidRDefault="00DE7530" w:rsidP="00C230D8">
      <w:pPr>
        <w:pStyle w:val="Heading1"/>
        <w:shd w:val="clear" w:color="auto" w:fill="000000" w:themeFill="text2"/>
        <w:rPr>
          <w:rFonts w:ascii="Quicksand" w:hAnsi="Quicksand"/>
          <w:lang w:val="en-GB"/>
        </w:rPr>
      </w:pPr>
      <w:r w:rsidRPr="006C5F03">
        <w:rPr>
          <w:rFonts w:ascii="Quicksand" w:hAnsi="Quicksand"/>
          <w:lang w:val="en-GB"/>
        </w:rPr>
        <w:lastRenderedPageBreak/>
        <w:t>Earners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4445"/>
        <w:gridCol w:w="8811"/>
      </w:tblGrid>
      <w:tr w:rsidR="006A79B1" w:rsidRPr="006C5F03" w14:paraId="38DBF25A" w14:textId="77777777" w:rsidTr="00C230D8">
        <w:tc>
          <w:tcPr>
            <w:tcW w:w="4445" w:type="dxa"/>
            <w:shd w:val="clear" w:color="auto" w:fill="A6A6A6" w:themeFill="background1" w:themeFillShade="A6"/>
          </w:tcPr>
          <w:p w14:paraId="1EEFC7A1" w14:textId="0226AE41" w:rsidR="006A79B1" w:rsidRPr="00404E4C" w:rsidRDefault="00DE7530" w:rsidP="0045676C">
            <w:pPr>
              <w:pStyle w:val="rowheading"/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</w:pPr>
            <w:r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 xml:space="preserve">Who are the </w:t>
            </w:r>
            <w:r w:rsidRPr="00404E4C">
              <w:rPr>
                <w:rFonts w:ascii="Roboto" w:hAnsi="Roboto"/>
                <w:b/>
                <w:bCs/>
                <w:sz w:val="28"/>
                <w:szCs w:val="28"/>
                <w:u w:val="single"/>
                <w:lang w:val="en-GB"/>
              </w:rPr>
              <w:t>individuals</w:t>
            </w:r>
            <w:r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 xml:space="preserve"> you are going to issue digital badges to?</w:t>
            </w:r>
          </w:p>
        </w:tc>
        <w:tc>
          <w:tcPr>
            <w:tcW w:w="8811" w:type="dxa"/>
          </w:tcPr>
          <w:p w14:paraId="3DBB55D3" w14:textId="0A59C85A" w:rsidR="00D17722" w:rsidRPr="006C5F03" w:rsidRDefault="006634D3" w:rsidP="0045676C">
            <w:pPr>
              <w:pStyle w:val="Row"/>
              <w:rPr>
                <w:rFonts w:ascii="Roboto" w:hAnsi="Roboto"/>
                <w:lang w:val="en-GB"/>
              </w:rPr>
            </w:pPr>
            <w:r>
              <w:rPr>
                <w:rFonts w:ascii="Roboto" w:hAnsi="Roboto"/>
                <w:lang w:val="en-GB"/>
              </w:rPr>
              <w:t>Consider</w:t>
            </w:r>
            <w:r w:rsidR="00D17722">
              <w:rPr>
                <w:rFonts w:ascii="Roboto" w:hAnsi="Roboto"/>
                <w:lang w:val="en-GB"/>
              </w:rPr>
              <w:t xml:space="preserve"> who you would like to benefit from earning digital badges</w:t>
            </w:r>
            <w:r>
              <w:rPr>
                <w:rFonts w:ascii="Roboto" w:hAnsi="Roboto"/>
                <w:lang w:val="en-GB"/>
              </w:rPr>
              <w:t>.</w:t>
            </w:r>
            <w:r>
              <w:rPr>
                <w:rFonts w:ascii="Roboto" w:hAnsi="Roboto"/>
                <w:lang w:val="en-GB"/>
              </w:rPr>
              <w:br/>
            </w:r>
            <w:proofErr w:type="gramStart"/>
            <w:r w:rsidR="00D17722">
              <w:rPr>
                <w:rFonts w:ascii="Roboto" w:hAnsi="Roboto"/>
                <w:lang w:val="en-GB"/>
              </w:rPr>
              <w:t>e.g.</w:t>
            </w:r>
            <w:proofErr w:type="gramEnd"/>
            <w:r w:rsidR="00D17722">
              <w:rPr>
                <w:rFonts w:ascii="Roboto" w:hAnsi="Roboto"/>
                <w:lang w:val="en-GB"/>
              </w:rPr>
              <w:t xml:space="preserve"> </w:t>
            </w:r>
            <w:r>
              <w:rPr>
                <w:rFonts w:ascii="Roboto" w:hAnsi="Roboto"/>
                <w:lang w:val="en-GB"/>
              </w:rPr>
              <w:t>Young people. Jobseekers. Staff.</w:t>
            </w:r>
          </w:p>
          <w:p w14:paraId="10502197" w14:textId="77777777" w:rsidR="00DE7530" w:rsidRPr="006C5F03" w:rsidRDefault="00DE7530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4F1D93FA" w14:textId="77777777" w:rsidR="00DE7530" w:rsidRPr="006C5F03" w:rsidRDefault="00DE7530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15B9184F" w14:textId="77777777" w:rsidR="00DE7530" w:rsidRPr="006C5F03" w:rsidRDefault="00DE7530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0C77584D" w14:textId="77777777" w:rsidR="00DE7530" w:rsidRDefault="00DE7530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1ADCC07C" w14:textId="77777777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6D79F4BE" w14:textId="77777777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29631E71" w14:textId="77777777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6C984A4B" w14:textId="77777777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72C420D1" w14:textId="77777777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6FCA2435" w14:textId="29671602" w:rsidR="009D4E5B" w:rsidRPr="006C5F03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</w:tc>
      </w:tr>
      <w:tr w:rsidR="006A79B1" w:rsidRPr="006C5F03" w14:paraId="0927DB2F" w14:textId="77777777" w:rsidTr="00C230D8">
        <w:tc>
          <w:tcPr>
            <w:tcW w:w="4445" w:type="dxa"/>
            <w:shd w:val="clear" w:color="auto" w:fill="A6A6A6" w:themeFill="background1" w:themeFillShade="A6"/>
          </w:tcPr>
          <w:p w14:paraId="68ED2C27" w14:textId="55E17BAD" w:rsidR="006A79B1" w:rsidRPr="00404E4C" w:rsidRDefault="00DE7530" w:rsidP="0045676C">
            <w:pPr>
              <w:pStyle w:val="rowheading"/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</w:pPr>
            <w:r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 xml:space="preserve">Who (if any) are the </w:t>
            </w:r>
            <w:r w:rsidRPr="00404E4C">
              <w:rPr>
                <w:rFonts w:ascii="Roboto" w:hAnsi="Roboto"/>
                <w:b/>
                <w:bCs/>
                <w:sz w:val="28"/>
                <w:szCs w:val="28"/>
                <w:u w:val="single"/>
                <w:lang w:val="en-GB"/>
              </w:rPr>
              <w:t>organisations</w:t>
            </w:r>
            <w:r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 xml:space="preserve"> you are going to issue digital badges to?</w:t>
            </w:r>
          </w:p>
        </w:tc>
        <w:tc>
          <w:tcPr>
            <w:tcW w:w="8811" w:type="dxa"/>
          </w:tcPr>
          <w:p w14:paraId="37A4A611" w14:textId="711BB6ED" w:rsidR="006A79B1" w:rsidRPr="006C5F03" w:rsidRDefault="006634D3" w:rsidP="0045676C">
            <w:pPr>
              <w:pStyle w:val="Row"/>
              <w:rPr>
                <w:rFonts w:ascii="Roboto" w:hAnsi="Roboto"/>
                <w:lang w:val="en-GB"/>
              </w:rPr>
            </w:pPr>
            <w:r>
              <w:rPr>
                <w:rFonts w:ascii="Roboto" w:hAnsi="Roboto"/>
                <w:lang w:val="en-GB"/>
              </w:rPr>
              <w:t xml:space="preserve">Consider if you will </w:t>
            </w:r>
            <w:r w:rsidR="00D17722">
              <w:rPr>
                <w:rFonts w:ascii="Roboto" w:hAnsi="Roboto"/>
                <w:lang w:val="en-GB"/>
              </w:rPr>
              <w:t>issue digital badges to organisations</w:t>
            </w:r>
            <w:r>
              <w:rPr>
                <w:rFonts w:ascii="Roboto" w:hAnsi="Roboto"/>
                <w:lang w:val="en-GB"/>
              </w:rPr>
              <w:t xml:space="preserve">. </w:t>
            </w:r>
            <w:r>
              <w:rPr>
                <w:rFonts w:ascii="Roboto" w:hAnsi="Roboto"/>
                <w:lang w:val="en-GB"/>
              </w:rPr>
              <w:br/>
            </w:r>
            <w:proofErr w:type="gramStart"/>
            <w:r w:rsidR="00D17722">
              <w:rPr>
                <w:rFonts w:ascii="Roboto" w:hAnsi="Roboto"/>
                <w:lang w:val="en-GB"/>
              </w:rPr>
              <w:t>e.g.</w:t>
            </w:r>
            <w:proofErr w:type="gramEnd"/>
            <w:r w:rsidR="00D17722">
              <w:rPr>
                <w:rFonts w:ascii="Roboto" w:hAnsi="Roboto"/>
                <w:lang w:val="en-GB"/>
              </w:rPr>
              <w:t xml:space="preserve"> </w:t>
            </w:r>
            <w:r>
              <w:rPr>
                <w:rFonts w:ascii="Roboto" w:hAnsi="Roboto"/>
                <w:lang w:val="en-GB"/>
              </w:rPr>
              <w:t>Strategic partners. Learning providers. Funding beneficiaries.</w:t>
            </w:r>
          </w:p>
          <w:p w14:paraId="69C2ECA7" w14:textId="77777777" w:rsidR="00DE7530" w:rsidRPr="006C5F03" w:rsidRDefault="00DE7530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21C546B9" w14:textId="77777777" w:rsidR="00DE7530" w:rsidRPr="006C5F03" w:rsidRDefault="00DE7530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5D3C288D" w14:textId="77777777" w:rsidR="00DE7530" w:rsidRPr="006C5F03" w:rsidRDefault="00DE7530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5442A130" w14:textId="77777777" w:rsidR="00DE7530" w:rsidRDefault="00DE7530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3FF7E2AF" w14:textId="77777777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1D8439BA" w14:textId="77777777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52DC8B00" w14:textId="77777777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70EF5E15" w14:textId="77777777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58192794" w14:textId="77777777" w:rsidR="009D4E5B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6DC3BC9E" w14:textId="29F932A8" w:rsidR="009D4E5B" w:rsidRPr="006C5F03" w:rsidRDefault="009D4E5B" w:rsidP="0045676C">
            <w:pPr>
              <w:pStyle w:val="Row"/>
              <w:rPr>
                <w:rFonts w:ascii="Roboto" w:hAnsi="Roboto"/>
                <w:lang w:val="en-GB"/>
              </w:rPr>
            </w:pPr>
          </w:p>
        </w:tc>
      </w:tr>
    </w:tbl>
    <w:p w14:paraId="51D27D0F" w14:textId="7EDC9142" w:rsidR="00D466C8" w:rsidRPr="009D4E5B" w:rsidRDefault="00C230D8" w:rsidP="00701405">
      <w:pPr>
        <w:pStyle w:val="Heading1"/>
        <w:shd w:val="clear" w:color="auto" w:fill="000000" w:themeFill="text2"/>
        <w:rPr>
          <w:rFonts w:ascii="Quicksand" w:hAnsi="Quicksand"/>
          <w:lang w:val="en-GB"/>
        </w:rPr>
      </w:pPr>
      <w:r w:rsidRPr="009D4E5B">
        <w:rPr>
          <w:rFonts w:ascii="Quicksand" w:hAnsi="Quicksand"/>
          <w:lang w:val="en-GB"/>
        </w:rPr>
        <w:lastRenderedPageBreak/>
        <w:t>Issuing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4415"/>
        <w:gridCol w:w="8841"/>
      </w:tblGrid>
      <w:tr w:rsidR="00566760" w:rsidRPr="006C5F03" w14:paraId="57B35DEC" w14:textId="77777777" w:rsidTr="00B810A3">
        <w:tc>
          <w:tcPr>
            <w:tcW w:w="4415" w:type="dxa"/>
            <w:shd w:val="clear" w:color="auto" w:fill="A6A6A6" w:themeFill="background1" w:themeFillShade="A6"/>
          </w:tcPr>
          <w:p w14:paraId="131476AD" w14:textId="5A58FDD1" w:rsidR="00566760" w:rsidRPr="00404E4C" w:rsidRDefault="00C230D8" w:rsidP="0045676C">
            <w:pPr>
              <w:pStyle w:val="rowheading"/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</w:pPr>
            <w:r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 xml:space="preserve">How are you going to support earners to claim and use their </w:t>
            </w:r>
            <w:r w:rsidR="00B810A3"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 xml:space="preserve">digital </w:t>
            </w:r>
            <w:r w:rsidRPr="00404E4C"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>badges?</w:t>
            </w:r>
          </w:p>
        </w:tc>
        <w:tc>
          <w:tcPr>
            <w:tcW w:w="8841" w:type="dxa"/>
          </w:tcPr>
          <w:p w14:paraId="73D7FBB1" w14:textId="1DD2385D" w:rsidR="00C230D8" w:rsidRPr="006C5F03" w:rsidRDefault="008D4735" w:rsidP="0045676C">
            <w:pPr>
              <w:pStyle w:val="Row"/>
              <w:rPr>
                <w:rFonts w:ascii="Roboto" w:hAnsi="Roboto"/>
                <w:lang w:val="en-GB"/>
              </w:rPr>
            </w:pPr>
            <w:r>
              <w:rPr>
                <w:rFonts w:ascii="Roboto" w:hAnsi="Roboto"/>
                <w:lang w:val="en-GB"/>
              </w:rPr>
              <w:t>Consider what you can do to boost claim rates and increase knowledge about badges.</w:t>
            </w:r>
            <w:r>
              <w:rPr>
                <w:rFonts w:ascii="Roboto" w:hAnsi="Roboto"/>
                <w:lang w:val="en-GB"/>
              </w:rPr>
              <w:br/>
            </w:r>
            <w:proofErr w:type="gramStart"/>
            <w:r>
              <w:rPr>
                <w:rFonts w:ascii="Roboto" w:hAnsi="Roboto"/>
                <w:lang w:val="en-GB"/>
              </w:rPr>
              <w:t>e.g.</w:t>
            </w:r>
            <w:proofErr w:type="gramEnd"/>
            <w:r>
              <w:rPr>
                <w:rFonts w:ascii="Roboto" w:hAnsi="Roboto"/>
                <w:lang w:val="en-GB"/>
              </w:rPr>
              <w:t xml:space="preserve"> emailing when earners are issued with a badge. Information or ‘Claiming’ sessions.</w:t>
            </w:r>
          </w:p>
          <w:p w14:paraId="7FDC1A4D" w14:textId="77777777" w:rsidR="00C230D8" w:rsidRPr="006C5F03" w:rsidRDefault="00C230D8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0FB5AB3D" w14:textId="77777777" w:rsidR="00C230D8" w:rsidRPr="006C5F03" w:rsidRDefault="00C230D8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3CD21CC2" w14:textId="77777777" w:rsidR="00C230D8" w:rsidRDefault="00C230D8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756753F3" w14:textId="77777777" w:rsidR="006634D3" w:rsidRDefault="006634D3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33616270" w14:textId="77777777" w:rsidR="006634D3" w:rsidRDefault="006634D3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32DE19F4" w14:textId="77777777" w:rsidR="006634D3" w:rsidRDefault="006634D3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5F525E20" w14:textId="77777777" w:rsidR="006634D3" w:rsidRDefault="006634D3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1319969A" w14:textId="75F1D414" w:rsidR="006634D3" w:rsidRPr="006C5F03" w:rsidRDefault="006634D3" w:rsidP="0045676C">
            <w:pPr>
              <w:pStyle w:val="Row"/>
              <w:rPr>
                <w:rFonts w:ascii="Roboto" w:hAnsi="Roboto"/>
                <w:lang w:val="en-GB"/>
              </w:rPr>
            </w:pPr>
          </w:p>
        </w:tc>
      </w:tr>
      <w:tr w:rsidR="00F76D4B" w:rsidRPr="006C5F03" w14:paraId="45677006" w14:textId="77777777" w:rsidTr="00B810A3">
        <w:tc>
          <w:tcPr>
            <w:tcW w:w="4415" w:type="dxa"/>
            <w:shd w:val="clear" w:color="auto" w:fill="A6A6A6" w:themeFill="background1" w:themeFillShade="A6"/>
          </w:tcPr>
          <w:p w14:paraId="5C18EF90" w14:textId="77777777" w:rsidR="00F76D4B" w:rsidRDefault="00F76D4B" w:rsidP="0045676C">
            <w:pPr>
              <w:pStyle w:val="rowheading"/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>Who will be the Main Admin Contact for your Badge Nation Membership?</w:t>
            </w:r>
          </w:p>
          <w:p w14:paraId="103EDF3E" w14:textId="33D060A9" w:rsidR="00F76D4B" w:rsidRPr="00404E4C" w:rsidRDefault="00F76D4B" w:rsidP="0045676C">
            <w:pPr>
              <w:pStyle w:val="rowheading"/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841" w:type="dxa"/>
          </w:tcPr>
          <w:p w14:paraId="49351958" w14:textId="52E71F18" w:rsidR="00F76D4B" w:rsidRDefault="00F76D4B" w:rsidP="0045676C">
            <w:pPr>
              <w:pStyle w:val="Row"/>
              <w:rPr>
                <w:rFonts w:ascii="Roboto" w:hAnsi="Roboto"/>
                <w:lang w:val="en-GB"/>
              </w:rPr>
            </w:pPr>
            <w:r>
              <w:rPr>
                <w:rFonts w:ascii="Roboto" w:hAnsi="Roboto"/>
                <w:lang w:val="en-GB"/>
              </w:rPr>
              <w:t>Consider wh</w:t>
            </w:r>
            <w:r w:rsidR="00176155">
              <w:rPr>
                <w:rFonts w:ascii="Roboto" w:hAnsi="Roboto"/>
                <w:lang w:val="en-GB"/>
              </w:rPr>
              <w:t>ich individual</w:t>
            </w:r>
            <w:r>
              <w:rPr>
                <w:rFonts w:ascii="Roboto" w:hAnsi="Roboto"/>
                <w:lang w:val="en-GB"/>
              </w:rPr>
              <w:t xml:space="preserve"> from your organisation is best placed to be the </w:t>
            </w:r>
            <w:r w:rsidR="00CA2FF7">
              <w:rPr>
                <w:rFonts w:ascii="Roboto" w:hAnsi="Roboto"/>
                <w:lang w:val="en-GB"/>
              </w:rPr>
              <w:t>main contact</w:t>
            </w:r>
            <w:r>
              <w:rPr>
                <w:rFonts w:ascii="Roboto" w:hAnsi="Roboto"/>
                <w:lang w:val="en-GB"/>
              </w:rPr>
              <w:t xml:space="preserve"> for your membership</w:t>
            </w:r>
            <w:r w:rsidR="00176155">
              <w:rPr>
                <w:rFonts w:ascii="Roboto" w:hAnsi="Roboto"/>
                <w:lang w:val="en-GB"/>
              </w:rPr>
              <w:t>.</w:t>
            </w:r>
            <w:r w:rsidR="00176155">
              <w:rPr>
                <w:rFonts w:ascii="Roboto" w:hAnsi="Roboto"/>
                <w:lang w:val="en-GB"/>
              </w:rPr>
              <w:br/>
            </w:r>
            <w:proofErr w:type="gramStart"/>
            <w:r w:rsidR="00176155">
              <w:rPr>
                <w:rFonts w:ascii="Roboto" w:hAnsi="Roboto"/>
                <w:lang w:val="en-GB"/>
              </w:rPr>
              <w:t>e.g.</w:t>
            </w:r>
            <w:proofErr w:type="gramEnd"/>
            <w:r w:rsidR="00176155">
              <w:rPr>
                <w:rFonts w:ascii="Roboto" w:hAnsi="Roboto"/>
                <w:lang w:val="en-GB"/>
              </w:rPr>
              <w:t xml:space="preserve"> </w:t>
            </w:r>
            <w:r>
              <w:rPr>
                <w:rFonts w:ascii="Roboto" w:hAnsi="Roboto"/>
                <w:lang w:val="en-GB"/>
              </w:rPr>
              <w:t>oversight over the number of badges you’re writing and earners you’re issuing to</w:t>
            </w:r>
            <w:r w:rsidR="00176155">
              <w:rPr>
                <w:rFonts w:ascii="Roboto" w:hAnsi="Roboto"/>
                <w:lang w:val="en-GB"/>
              </w:rPr>
              <w:t>, correspondence re. invoicing and/or updates to service etc.</w:t>
            </w:r>
          </w:p>
          <w:p w14:paraId="270E3202" w14:textId="77777777" w:rsidR="00176155" w:rsidRDefault="00176155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5568DEAD" w14:textId="77777777" w:rsidR="00176155" w:rsidRDefault="00176155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566A72C8" w14:textId="77777777" w:rsidR="00176155" w:rsidRDefault="00176155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543B52ED" w14:textId="77777777" w:rsidR="00176155" w:rsidRDefault="00176155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476E5FAF" w14:textId="77777777" w:rsidR="00176155" w:rsidRDefault="00176155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570712C2" w14:textId="70599F41" w:rsidR="00176155" w:rsidRDefault="00176155" w:rsidP="0045676C">
            <w:pPr>
              <w:pStyle w:val="Row"/>
              <w:rPr>
                <w:rFonts w:ascii="Roboto" w:hAnsi="Roboto"/>
                <w:lang w:val="en-GB"/>
              </w:rPr>
            </w:pPr>
          </w:p>
        </w:tc>
      </w:tr>
      <w:tr w:rsidR="00F76D4B" w:rsidRPr="006C5F03" w14:paraId="206EF3D4" w14:textId="77777777" w:rsidTr="00B810A3">
        <w:tc>
          <w:tcPr>
            <w:tcW w:w="4415" w:type="dxa"/>
            <w:shd w:val="clear" w:color="auto" w:fill="A6A6A6" w:themeFill="background1" w:themeFillShade="A6"/>
          </w:tcPr>
          <w:p w14:paraId="025F0F30" w14:textId="3C1A152E" w:rsidR="00F76D4B" w:rsidRDefault="00F76D4B" w:rsidP="0045676C">
            <w:pPr>
              <w:pStyle w:val="rowheading"/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Roboto" w:hAnsi="Roboto"/>
                <w:b/>
                <w:bCs/>
                <w:sz w:val="28"/>
                <w:szCs w:val="28"/>
                <w:lang w:val="en-GB"/>
              </w:rPr>
              <w:t>Who will be Collection Managers for your organisation?</w:t>
            </w:r>
          </w:p>
        </w:tc>
        <w:tc>
          <w:tcPr>
            <w:tcW w:w="8841" w:type="dxa"/>
          </w:tcPr>
          <w:p w14:paraId="3A6ECFE7" w14:textId="7DE55DEE" w:rsidR="00F76D4B" w:rsidRDefault="00F76D4B" w:rsidP="0045676C">
            <w:pPr>
              <w:pStyle w:val="Row"/>
              <w:rPr>
                <w:rFonts w:ascii="Roboto" w:hAnsi="Roboto"/>
                <w:lang w:val="en-GB"/>
              </w:rPr>
            </w:pPr>
            <w:r>
              <w:rPr>
                <w:rFonts w:ascii="Roboto" w:hAnsi="Roboto"/>
                <w:lang w:val="en-GB"/>
              </w:rPr>
              <w:t>Consider wh</w:t>
            </w:r>
            <w:r w:rsidR="00176155">
              <w:rPr>
                <w:rFonts w:ascii="Roboto" w:hAnsi="Roboto"/>
                <w:lang w:val="en-GB"/>
              </w:rPr>
              <w:t>ich individuals</w:t>
            </w:r>
            <w:r>
              <w:rPr>
                <w:rFonts w:ascii="Roboto" w:hAnsi="Roboto"/>
                <w:lang w:val="en-GB"/>
              </w:rPr>
              <w:t xml:space="preserve"> from your organisation will need access to Credly to issue badges and generate analytics.</w:t>
            </w:r>
            <w:r w:rsidR="00CA2FF7">
              <w:rPr>
                <w:rFonts w:ascii="Roboto" w:hAnsi="Roboto"/>
                <w:lang w:val="en-GB"/>
              </w:rPr>
              <w:t xml:space="preserve"> (Get Badging package, up to 3 individuals. Badge Bigger package, unlimited)</w:t>
            </w:r>
          </w:p>
          <w:p w14:paraId="6136A15A" w14:textId="77777777" w:rsidR="00176155" w:rsidRDefault="00176155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25013764" w14:textId="77777777" w:rsidR="00176155" w:rsidRDefault="00176155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4D53DFD9" w14:textId="63517071" w:rsidR="00176155" w:rsidRDefault="00176155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465377FE" w14:textId="77777777" w:rsidR="00CA2FF7" w:rsidRDefault="00CA2FF7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3B22C378" w14:textId="3FB1938F" w:rsidR="00CA2FF7" w:rsidRDefault="00CA2FF7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4D4D56E7" w14:textId="77777777" w:rsidR="00CA2FF7" w:rsidRDefault="00CA2FF7" w:rsidP="0045676C">
            <w:pPr>
              <w:pStyle w:val="Row"/>
              <w:rPr>
                <w:rFonts w:ascii="Roboto" w:hAnsi="Roboto"/>
                <w:lang w:val="en-GB"/>
              </w:rPr>
            </w:pPr>
          </w:p>
          <w:p w14:paraId="13D6545B" w14:textId="55B88B6F" w:rsidR="00176155" w:rsidRDefault="00176155" w:rsidP="0045676C">
            <w:pPr>
              <w:pStyle w:val="Row"/>
              <w:rPr>
                <w:rFonts w:ascii="Roboto" w:hAnsi="Roboto"/>
                <w:lang w:val="en-GB"/>
              </w:rPr>
            </w:pPr>
          </w:p>
        </w:tc>
      </w:tr>
    </w:tbl>
    <w:p w14:paraId="6287BE40" w14:textId="729AC748" w:rsidR="00D466C8" w:rsidRDefault="00D466C8" w:rsidP="00275A40">
      <w:pPr>
        <w:pStyle w:val="Checkbox"/>
        <w:ind w:left="0" w:firstLine="0"/>
        <w:rPr>
          <w:b/>
          <w:lang w:val="en-GB"/>
        </w:rPr>
      </w:pPr>
    </w:p>
    <w:p w14:paraId="36DC1150" w14:textId="33910327" w:rsidR="007B0604" w:rsidRDefault="007B0604" w:rsidP="007B0604">
      <w:pPr>
        <w:rPr>
          <w:b/>
          <w:lang w:val="en-GB"/>
        </w:rPr>
      </w:pPr>
    </w:p>
    <w:p w14:paraId="5D32C7E2" w14:textId="77777777" w:rsidR="007B0604" w:rsidRPr="007B0604" w:rsidRDefault="007B0604" w:rsidP="007B0604">
      <w:pPr>
        <w:rPr>
          <w:lang w:val="en-GB"/>
        </w:rPr>
      </w:pPr>
    </w:p>
    <w:sectPr w:rsidR="007B0604" w:rsidRPr="007B0604" w:rsidSect="00103619">
      <w:footerReference w:type="default" r:id="rId12"/>
      <w:headerReference w:type="first" r:id="rId13"/>
      <w:pgSz w:w="15840" w:h="12240" w:orient="landscape" w:code="1"/>
      <w:pgMar w:top="1440" w:right="1440" w:bottom="144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9A56" w14:textId="77777777" w:rsidR="00E837D3" w:rsidRDefault="00E837D3" w:rsidP="00D337E7">
      <w:pPr>
        <w:spacing w:after="0" w:line="240" w:lineRule="auto"/>
      </w:pPr>
      <w:r>
        <w:separator/>
      </w:r>
    </w:p>
  </w:endnote>
  <w:endnote w:type="continuationSeparator" w:id="0">
    <w:p w14:paraId="794EC43C" w14:textId="77777777" w:rsidR="00E837D3" w:rsidRDefault="00E837D3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5C97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3673" w14:textId="77777777" w:rsidR="00E837D3" w:rsidRDefault="00E837D3" w:rsidP="00D337E7">
      <w:pPr>
        <w:spacing w:after="0" w:line="240" w:lineRule="auto"/>
      </w:pPr>
      <w:r>
        <w:separator/>
      </w:r>
    </w:p>
  </w:footnote>
  <w:footnote w:type="continuationSeparator" w:id="0">
    <w:p w14:paraId="742CBE0D" w14:textId="77777777" w:rsidR="00E837D3" w:rsidRDefault="00E837D3" w:rsidP="00D3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BE20" w14:textId="34F59F7D" w:rsidR="00103619" w:rsidRDefault="00103619">
    <w:pPr>
      <w:pStyle w:val="Header"/>
    </w:pPr>
    <w:r>
      <w:rPr>
        <w:noProof/>
      </w:rPr>
      <w:drawing>
        <wp:inline distT="0" distB="0" distL="0" distR="0" wp14:anchorId="4DF4430B" wp14:editId="254B18AE">
          <wp:extent cx="1188720" cy="65369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420598">
    <w:abstractNumId w:val="2"/>
  </w:num>
  <w:num w:numId="2" w16cid:durableId="1462310128">
    <w:abstractNumId w:val="1"/>
  </w:num>
  <w:num w:numId="3" w16cid:durableId="140892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19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03619"/>
    <w:rsid w:val="00116044"/>
    <w:rsid w:val="00151483"/>
    <w:rsid w:val="001664D3"/>
    <w:rsid w:val="00176155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43B38"/>
    <w:rsid w:val="00362014"/>
    <w:rsid w:val="003733A6"/>
    <w:rsid w:val="00376697"/>
    <w:rsid w:val="003A7D9D"/>
    <w:rsid w:val="003C6FEA"/>
    <w:rsid w:val="0040257F"/>
    <w:rsid w:val="00404E4C"/>
    <w:rsid w:val="004126A9"/>
    <w:rsid w:val="0045676C"/>
    <w:rsid w:val="0047043A"/>
    <w:rsid w:val="004755D8"/>
    <w:rsid w:val="004B461A"/>
    <w:rsid w:val="004C366D"/>
    <w:rsid w:val="004D7A8A"/>
    <w:rsid w:val="004E3858"/>
    <w:rsid w:val="005124AD"/>
    <w:rsid w:val="00537C9C"/>
    <w:rsid w:val="005443B6"/>
    <w:rsid w:val="00556B8B"/>
    <w:rsid w:val="00566760"/>
    <w:rsid w:val="0057103D"/>
    <w:rsid w:val="0058224E"/>
    <w:rsid w:val="00593BAB"/>
    <w:rsid w:val="006030ED"/>
    <w:rsid w:val="0063236A"/>
    <w:rsid w:val="00632991"/>
    <w:rsid w:val="006634D3"/>
    <w:rsid w:val="00675754"/>
    <w:rsid w:val="006A09A4"/>
    <w:rsid w:val="006A79B1"/>
    <w:rsid w:val="006C5F03"/>
    <w:rsid w:val="006E0AF4"/>
    <w:rsid w:val="00701405"/>
    <w:rsid w:val="007039EB"/>
    <w:rsid w:val="00733D60"/>
    <w:rsid w:val="00746031"/>
    <w:rsid w:val="007A4128"/>
    <w:rsid w:val="007A7518"/>
    <w:rsid w:val="007B0604"/>
    <w:rsid w:val="00866364"/>
    <w:rsid w:val="00881D3E"/>
    <w:rsid w:val="008865DF"/>
    <w:rsid w:val="00892668"/>
    <w:rsid w:val="008A7AA7"/>
    <w:rsid w:val="008C3A6A"/>
    <w:rsid w:val="008D4735"/>
    <w:rsid w:val="008D4C75"/>
    <w:rsid w:val="008E16ED"/>
    <w:rsid w:val="008E4FCB"/>
    <w:rsid w:val="008F43A2"/>
    <w:rsid w:val="008F69B6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9D4E5B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810A3"/>
    <w:rsid w:val="00B939D3"/>
    <w:rsid w:val="00BA1A79"/>
    <w:rsid w:val="00BB30A0"/>
    <w:rsid w:val="00BC0CD0"/>
    <w:rsid w:val="00BD72BF"/>
    <w:rsid w:val="00C06246"/>
    <w:rsid w:val="00C230D8"/>
    <w:rsid w:val="00C34E2B"/>
    <w:rsid w:val="00C35405"/>
    <w:rsid w:val="00C9614E"/>
    <w:rsid w:val="00CA1D67"/>
    <w:rsid w:val="00CA2FF7"/>
    <w:rsid w:val="00CB56E9"/>
    <w:rsid w:val="00CD2919"/>
    <w:rsid w:val="00D15557"/>
    <w:rsid w:val="00D17722"/>
    <w:rsid w:val="00D246BE"/>
    <w:rsid w:val="00D337E7"/>
    <w:rsid w:val="00D34985"/>
    <w:rsid w:val="00D466C8"/>
    <w:rsid w:val="00D956C2"/>
    <w:rsid w:val="00DE7530"/>
    <w:rsid w:val="00DF6BAE"/>
    <w:rsid w:val="00E566B8"/>
    <w:rsid w:val="00E837D3"/>
    <w:rsid w:val="00EA2EC9"/>
    <w:rsid w:val="00EC2B7D"/>
    <w:rsid w:val="00EC6214"/>
    <w:rsid w:val="00ED015C"/>
    <w:rsid w:val="00EE1CD0"/>
    <w:rsid w:val="00F220C8"/>
    <w:rsid w:val="00F67C00"/>
    <w:rsid w:val="00F71D68"/>
    <w:rsid w:val="00F76D4B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D0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81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10A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10A3"/>
    <w:rPr>
      <w:color w:val="373545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1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10A3"/>
    <w:rPr>
      <w:b/>
      <w:bCs/>
      <w:color w:val="373545" w:themeColor="text1"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6C5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edly.com/organizations/badge-nation/collections?sort=name&amp;page=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adgenation.org/badge-school/costs-faq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by.barter\AppData\Roaming\Microsoft\Templates\Online%20service%20profile%20worksheet.dotx" TargetMode="Externa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service profile worksheet</Template>
  <TotalTime>0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2022-06-15T15:12:00Z</dcterms:created>
  <dcterms:modified xsi:type="dcterms:W3CDTF">2022-08-04T13:58:00Z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